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EF" w:rsidRDefault="002513EF" w:rsidP="003915F0">
      <w:pPr>
        <w:spacing w:after="0" w:line="240" w:lineRule="auto"/>
        <w:rPr>
          <w:sz w:val="26"/>
          <w:szCs w:val="26"/>
          <w:rtl/>
          <w:lang w:bidi="ar-SY"/>
        </w:rPr>
      </w:pPr>
    </w:p>
    <w:p w:rsidR="00D31211" w:rsidRDefault="00283966" w:rsidP="000E4B3C">
      <w:pPr>
        <w:spacing w:after="0" w:line="240" w:lineRule="auto"/>
        <w:rPr>
          <w:sz w:val="26"/>
          <w:szCs w:val="26"/>
          <w:rtl/>
          <w:lang w:bidi="ar-SY"/>
        </w:rPr>
      </w:pPr>
      <w:r>
        <w:rPr>
          <w:rFonts w:hint="cs"/>
          <w:sz w:val="26"/>
          <w:szCs w:val="26"/>
          <w:rtl/>
          <w:lang w:bidi="ar-SY"/>
        </w:rPr>
        <w:t xml:space="preserve">الرقـــــم:                 </w:t>
      </w:r>
      <w:r w:rsidR="000E4B3C">
        <w:rPr>
          <w:rFonts w:hint="cs"/>
          <w:sz w:val="26"/>
          <w:szCs w:val="26"/>
          <w:rtl/>
          <w:lang w:bidi="ar-SY"/>
        </w:rPr>
        <w:t>11</w:t>
      </w:r>
      <w:r>
        <w:rPr>
          <w:rFonts w:hint="cs"/>
          <w:sz w:val="26"/>
          <w:szCs w:val="26"/>
          <w:rtl/>
          <w:lang w:bidi="ar-SY"/>
        </w:rPr>
        <w:t>/5</w:t>
      </w:r>
    </w:p>
    <w:p w:rsidR="003915F0" w:rsidRPr="001661DB" w:rsidRDefault="003915F0" w:rsidP="00B369BC">
      <w:pPr>
        <w:spacing w:after="0" w:line="240" w:lineRule="auto"/>
        <w:rPr>
          <w:b/>
          <w:bCs/>
          <w:sz w:val="26"/>
          <w:szCs w:val="26"/>
          <w:u w:val="single"/>
          <w:rtl/>
          <w:lang w:bidi="ar-SY"/>
        </w:rPr>
      </w:pPr>
      <w:r>
        <w:rPr>
          <w:rFonts w:hint="cs"/>
          <w:sz w:val="26"/>
          <w:szCs w:val="26"/>
          <w:rtl/>
          <w:lang w:bidi="ar-SY"/>
        </w:rPr>
        <w:t>التاريــخ:      /         /</w:t>
      </w:r>
      <w:r w:rsidR="001661DB">
        <w:rPr>
          <w:sz w:val="26"/>
          <w:szCs w:val="26"/>
          <w:rtl/>
          <w:lang w:bidi="ar-SY"/>
        </w:rPr>
        <w:tab/>
      </w:r>
      <w:r w:rsidR="001661DB">
        <w:rPr>
          <w:sz w:val="26"/>
          <w:szCs w:val="26"/>
          <w:rtl/>
          <w:lang w:bidi="ar-SY"/>
        </w:rPr>
        <w:tab/>
      </w:r>
      <w:r w:rsidR="001661DB">
        <w:rPr>
          <w:sz w:val="26"/>
          <w:szCs w:val="26"/>
          <w:rtl/>
          <w:lang w:bidi="ar-SY"/>
        </w:rPr>
        <w:tab/>
      </w:r>
      <w:r w:rsidR="001661DB">
        <w:rPr>
          <w:sz w:val="26"/>
          <w:szCs w:val="26"/>
          <w:rtl/>
          <w:lang w:bidi="ar-SY"/>
        </w:rPr>
        <w:tab/>
      </w:r>
      <w:r w:rsidR="001661DB">
        <w:rPr>
          <w:sz w:val="26"/>
          <w:szCs w:val="26"/>
          <w:rtl/>
          <w:lang w:bidi="ar-SY"/>
        </w:rPr>
        <w:tab/>
      </w:r>
      <w:r w:rsidR="001661DB">
        <w:rPr>
          <w:rFonts w:hint="cs"/>
          <w:sz w:val="26"/>
          <w:szCs w:val="26"/>
          <w:rtl/>
          <w:lang w:bidi="ar-SY"/>
        </w:rPr>
        <w:t xml:space="preserve">  </w:t>
      </w:r>
      <w:r w:rsidR="001661DB">
        <w:rPr>
          <w:rFonts w:hint="cs"/>
          <w:sz w:val="26"/>
          <w:szCs w:val="26"/>
          <w:rtl/>
          <w:lang w:bidi="ar-SY"/>
        </w:rPr>
        <w:tab/>
      </w:r>
      <w:r w:rsidR="001661DB">
        <w:rPr>
          <w:sz w:val="26"/>
          <w:szCs w:val="26"/>
          <w:rtl/>
          <w:lang w:bidi="ar-SY"/>
        </w:rPr>
        <w:tab/>
      </w:r>
      <w:r w:rsidR="001661DB">
        <w:rPr>
          <w:sz w:val="26"/>
          <w:szCs w:val="26"/>
          <w:rtl/>
          <w:lang w:bidi="ar-SY"/>
        </w:rPr>
        <w:tab/>
      </w:r>
    </w:p>
    <w:p w:rsidR="0016028C" w:rsidRDefault="00BA3EA8" w:rsidP="0020717D">
      <w:pPr>
        <w:spacing w:after="0" w:line="240" w:lineRule="auto"/>
        <w:rPr>
          <w:sz w:val="26"/>
          <w:szCs w:val="26"/>
          <w:rtl/>
          <w:lang w:bidi="ar-SY"/>
        </w:rPr>
      </w:pPr>
      <w:r>
        <w:rPr>
          <w:sz w:val="26"/>
          <w:szCs w:val="26"/>
          <w:rtl/>
          <w:lang w:bidi="ar-SY"/>
        </w:rPr>
        <w:tab/>
      </w:r>
      <w:r>
        <w:rPr>
          <w:sz w:val="26"/>
          <w:szCs w:val="26"/>
          <w:rtl/>
          <w:lang w:bidi="ar-SY"/>
        </w:rPr>
        <w:tab/>
      </w:r>
      <w:r>
        <w:rPr>
          <w:sz w:val="26"/>
          <w:szCs w:val="26"/>
          <w:rtl/>
          <w:lang w:bidi="ar-SY"/>
        </w:rPr>
        <w:tab/>
      </w:r>
      <w:r>
        <w:rPr>
          <w:sz w:val="26"/>
          <w:szCs w:val="26"/>
          <w:rtl/>
          <w:lang w:bidi="ar-SY"/>
        </w:rPr>
        <w:tab/>
      </w:r>
    </w:p>
    <w:p w:rsidR="00E606C6" w:rsidRPr="00FB0E46" w:rsidRDefault="001F21F7" w:rsidP="00B369BC">
      <w:pPr>
        <w:spacing w:before="240"/>
        <w:jc w:val="center"/>
        <w:rPr>
          <w:b/>
          <w:bCs/>
          <w:sz w:val="32"/>
          <w:szCs w:val="32"/>
          <w:rtl/>
          <w:lang w:bidi="ar-SY"/>
        </w:rPr>
      </w:pPr>
      <w:r>
        <w:rPr>
          <w:rFonts w:hint="cs"/>
          <w:b/>
          <w:bCs/>
          <w:sz w:val="32"/>
          <w:szCs w:val="32"/>
          <w:rtl/>
          <w:lang w:bidi="ar-SY"/>
        </w:rPr>
        <w:t xml:space="preserve">إلــى مديرية </w:t>
      </w:r>
      <w:r w:rsidR="00B369BC">
        <w:rPr>
          <w:rFonts w:hint="cs"/>
          <w:b/>
          <w:bCs/>
          <w:sz w:val="32"/>
          <w:szCs w:val="32"/>
          <w:rtl/>
          <w:lang w:bidi="ar-SY"/>
        </w:rPr>
        <w:t>الجمارك العامة</w:t>
      </w:r>
    </w:p>
    <w:p w:rsidR="00B67316" w:rsidRDefault="00194DED" w:rsidP="001F21F7">
      <w:pPr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تحية طيبة</w:t>
      </w:r>
    </w:p>
    <w:p w:rsidR="008C4C18" w:rsidRDefault="00B369BC" w:rsidP="001F21F7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يسمح لمعمل (اسم المعمل) بتصدير المستحضرات الواردة أدناه إلى (اسم الدولة) وذلك بناءً على طلبه:</w:t>
      </w:r>
    </w:p>
    <w:tbl>
      <w:tblPr>
        <w:tblStyle w:val="TableGrid"/>
        <w:bidiVisual/>
        <w:tblW w:w="0" w:type="auto"/>
        <w:tblLook w:val="04A0"/>
      </w:tblPr>
      <w:tblGrid>
        <w:gridCol w:w="1182"/>
        <w:gridCol w:w="1118"/>
        <w:gridCol w:w="1070"/>
        <w:gridCol w:w="1018"/>
        <w:gridCol w:w="1026"/>
        <w:gridCol w:w="1069"/>
        <w:gridCol w:w="1060"/>
        <w:gridCol w:w="1015"/>
        <w:gridCol w:w="1070"/>
      </w:tblGrid>
      <w:tr w:rsidR="00E803D3" w:rsidTr="00DD477A">
        <w:trPr>
          <w:trHeight w:val="694"/>
        </w:trPr>
        <w:tc>
          <w:tcPr>
            <w:tcW w:w="1182" w:type="dxa"/>
            <w:vMerge w:val="restart"/>
            <w:shd w:val="clear" w:color="auto" w:fill="BFBFBF" w:themeFill="background1" w:themeFillShade="BF"/>
            <w:vAlign w:val="center"/>
          </w:tcPr>
          <w:p w:rsidR="00E803D3" w:rsidRDefault="00E803D3" w:rsidP="00E803D3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اسم المستحضر الدوائي</w:t>
            </w:r>
          </w:p>
        </w:tc>
        <w:tc>
          <w:tcPr>
            <w:tcW w:w="1118" w:type="dxa"/>
            <w:vMerge w:val="restart"/>
            <w:shd w:val="clear" w:color="auto" w:fill="BFBFBF" w:themeFill="background1" w:themeFillShade="BF"/>
            <w:vAlign w:val="center"/>
          </w:tcPr>
          <w:p w:rsidR="00E803D3" w:rsidRDefault="00E803D3" w:rsidP="00E803D3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الشكل الصيدلاني</w:t>
            </w:r>
          </w:p>
        </w:tc>
        <w:tc>
          <w:tcPr>
            <w:tcW w:w="1070" w:type="dxa"/>
            <w:vMerge w:val="restart"/>
            <w:shd w:val="clear" w:color="auto" w:fill="BFBFBF" w:themeFill="background1" w:themeFillShade="BF"/>
            <w:vAlign w:val="center"/>
          </w:tcPr>
          <w:p w:rsidR="00E803D3" w:rsidRDefault="00E803D3" w:rsidP="00E803D3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رقم التحضيرة</w:t>
            </w:r>
          </w:p>
        </w:tc>
        <w:tc>
          <w:tcPr>
            <w:tcW w:w="1018" w:type="dxa"/>
            <w:vMerge w:val="restart"/>
            <w:shd w:val="clear" w:color="auto" w:fill="BFBFBF" w:themeFill="background1" w:themeFillShade="BF"/>
            <w:vAlign w:val="center"/>
          </w:tcPr>
          <w:p w:rsidR="00E803D3" w:rsidRDefault="00E803D3" w:rsidP="00E803D3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تاريخ الصنع</w:t>
            </w:r>
          </w:p>
        </w:tc>
        <w:tc>
          <w:tcPr>
            <w:tcW w:w="1026" w:type="dxa"/>
            <w:vMerge w:val="restart"/>
            <w:shd w:val="clear" w:color="auto" w:fill="BFBFBF" w:themeFill="background1" w:themeFillShade="BF"/>
            <w:vAlign w:val="center"/>
          </w:tcPr>
          <w:p w:rsidR="00E803D3" w:rsidRDefault="00E803D3" w:rsidP="00E803D3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تاريخ انتهاء الفعالية</w:t>
            </w:r>
          </w:p>
        </w:tc>
        <w:tc>
          <w:tcPr>
            <w:tcW w:w="1069" w:type="dxa"/>
            <w:vMerge w:val="restart"/>
            <w:shd w:val="clear" w:color="auto" w:fill="BFBFBF" w:themeFill="background1" w:themeFillShade="BF"/>
            <w:vAlign w:val="center"/>
          </w:tcPr>
          <w:p w:rsidR="00E803D3" w:rsidRDefault="00E803D3" w:rsidP="00E803D3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رقم وتاريخ الترخيص</w:t>
            </w:r>
          </w:p>
        </w:tc>
        <w:tc>
          <w:tcPr>
            <w:tcW w:w="2075" w:type="dxa"/>
            <w:gridSpan w:val="2"/>
            <w:shd w:val="clear" w:color="auto" w:fill="BFBFBF" w:themeFill="background1" w:themeFillShade="BF"/>
            <w:vAlign w:val="center"/>
          </w:tcPr>
          <w:p w:rsidR="00E803D3" w:rsidRDefault="00E803D3" w:rsidP="00E803D3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الكمية المراد تصديرها</w:t>
            </w:r>
          </w:p>
        </w:tc>
        <w:tc>
          <w:tcPr>
            <w:tcW w:w="1070" w:type="dxa"/>
            <w:vMerge w:val="restart"/>
            <w:shd w:val="clear" w:color="auto" w:fill="BFBFBF" w:themeFill="background1" w:themeFillShade="BF"/>
            <w:vAlign w:val="center"/>
          </w:tcPr>
          <w:p w:rsidR="00E803D3" w:rsidRDefault="00E803D3" w:rsidP="00E803D3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ملاحظات</w:t>
            </w:r>
          </w:p>
        </w:tc>
      </w:tr>
      <w:tr w:rsidR="00E803D3" w:rsidTr="00DD477A">
        <w:trPr>
          <w:trHeight w:val="463"/>
        </w:trPr>
        <w:tc>
          <w:tcPr>
            <w:tcW w:w="1182" w:type="dxa"/>
            <w:vMerge/>
            <w:vAlign w:val="center"/>
          </w:tcPr>
          <w:p w:rsidR="00E803D3" w:rsidRDefault="00E803D3" w:rsidP="00E803D3">
            <w:pPr>
              <w:jc w:val="center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118" w:type="dxa"/>
            <w:vMerge/>
            <w:vAlign w:val="center"/>
          </w:tcPr>
          <w:p w:rsidR="00E803D3" w:rsidRDefault="00E803D3" w:rsidP="00E803D3">
            <w:pPr>
              <w:jc w:val="center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070" w:type="dxa"/>
            <w:vMerge/>
            <w:vAlign w:val="center"/>
          </w:tcPr>
          <w:p w:rsidR="00E803D3" w:rsidRDefault="00E803D3" w:rsidP="00E803D3">
            <w:pPr>
              <w:jc w:val="center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018" w:type="dxa"/>
            <w:vMerge/>
            <w:vAlign w:val="center"/>
          </w:tcPr>
          <w:p w:rsidR="00E803D3" w:rsidRDefault="00E803D3" w:rsidP="00E803D3">
            <w:pPr>
              <w:jc w:val="center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026" w:type="dxa"/>
            <w:vMerge/>
            <w:vAlign w:val="center"/>
          </w:tcPr>
          <w:p w:rsidR="00E803D3" w:rsidRDefault="00E803D3" w:rsidP="00E803D3">
            <w:pPr>
              <w:jc w:val="center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069" w:type="dxa"/>
            <w:vMerge/>
            <w:vAlign w:val="center"/>
          </w:tcPr>
          <w:p w:rsidR="00E803D3" w:rsidRDefault="00E803D3" w:rsidP="00E803D3">
            <w:pPr>
              <w:jc w:val="center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E803D3" w:rsidRDefault="00E803D3" w:rsidP="00E803D3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بالوحدة</w:t>
            </w:r>
          </w:p>
        </w:tc>
        <w:tc>
          <w:tcPr>
            <w:tcW w:w="1015" w:type="dxa"/>
            <w:shd w:val="clear" w:color="auto" w:fill="BFBFBF" w:themeFill="background1" w:themeFillShade="BF"/>
            <w:vAlign w:val="center"/>
          </w:tcPr>
          <w:p w:rsidR="00E803D3" w:rsidRDefault="00E803D3" w:rsidP="00E803D3">
            <w:pPr>
              <w:jc w:val="center"/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بالعلبة</w:t>
            </w:r>
          </w:p>
        </w:tc>
        <w:tc>
          <w:tcPr>
            <w:tcW w:w="1070" w:type="dxa"/>
            <w:vMerge/>
          </w:tcPr>
          <w:p w:rsidR="00E803D3" w:rsidRDefault="00E803D3" w:rsidP="001F21F7">
            <w:pPr>
              <w:rPr>
                <w:sz w:val="28"/>
                <w:szCs w:val="28"/>
                <w:rtl/>
                <w:lang w:bidi="ar-SY"/>
              </w:rPr>
            </w:pPr>
          </w:p>
        </w:tc>
      </w:tr>
      <w:tr w:rsidR="00E803D3" w:rsidTr="00E803D3">
        <w:tc>
          <w:tcPr>
            <w:tcW w:w="1182" w:type="dxa"/>
          </w:tcPr>
          <w:p w:rsidR="00E803D3" w:rsidRDefault="00E803D3" w:rsidP="001F21F7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118" w:type="dxa"/>
          </w:tcPr>
          <w:p w:rsidR="00E803D3" w:rsidRDefault="00E803D3" w:rsidP="001F21F7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070" w:type="dxa"/>
          </w:tcPr>
          <w:p w:rsidR="00E803D3" w:rsidRDefault="00E803D3" w:rsidP="001F21F7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018" w:type="dxa"/>
          </w:tcPr>
          <w:p w:rsidR="00E803D3" w:rsidRDefault="00E803D3" w:rsidP="001F21F7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026" w:type="dxa"/>
          </w:tcPr>
          <w:p w:rsidR="00E803D3" w:rsidRDefault="00E803D3" w:rsidP="001F21F7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069" w:type="dxa"/>
          </w:tcPr>
          <w:p w:rsidR="00E803D3" w:rsidRDefault="00E803D3" w:rsidP="001F21F7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060" w:type="dxa"/>
          </w:tcPr>
          <w:p w:rsidR="00E803D3" w:rsidRDefault="00E803D3" w:rsidP="001F21F7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015" w:type="dxa"/>
          </w:tcPr>
          <w:p w:rsidR="00E803D3" w:rsidRDefault="00E803D3" w:rsidP="001F21F7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070" w:type="dxa"/>
          </w:tcPr>
          <w:p w:rsidR="00E803D3" w:rsidRDefault="00E803D3" w:rsidP="001F21F7">
            <w:pPr>
              <w:rPr>
                <w:sz w:val="28"/>
                <w:szCs w:val="28"/>
                <w:rtl/>
                <w:lang w:bidi="ar-SY"/>
              </w:rPr>
            </w:pPr>
          </w:p>
        </w:tc>
      </w:tr>
      <w:tr w:rsidR="00E803D3" w:rsidTr="00E803D3">
        <w:tc>
          <w:tcPr>
            <w:tcW w:w="1182" w:type="dxa"/>
          </w:tcPr>
          <w:p w:rsidR="00E803D3" w:rsidRDefault="00E803D3" w:rsidP="001F21F7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118" w:type="dxa"/>
          </w:tcPr>
          <w:p w:rsidR="00E803D3" w:rsidRDefault="00E803D3" w:rsidP="001F21F7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070" w:type="dxa"/>
          </w:tcPr>
          <w:p w:rsidR="00E803D3" w:rsidRDefault="00E803D3" w:rsidP="001F21F7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018" w:type="dxa"/>
          </w:tcPr>
          <w:p w:rsidR="00E803D3" w:rsidRDefault="00E803D3" w:rsidP="001F21F7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026" w:type="dxa"/>
          </w:tcPr>
          <w:p w:rsidR="00E803D3" w:rsidRDefault="00E803D3" w:rsidP="001F21F7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069" w:type="dxa"/>
          </w:tcPr>
          <w:p w:rsidR="00E803D3" w:rsidRDefault="00E803D3" w:rsidP="001F21F7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060" w:type="dxa"/>
          </w:tcPr>
          <w:p w:rsidR="00E803D3" w:rsidRDefault="00E803D3" w:rsidP="001F21F7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015" w:type="dxa"/>
          </w:tcPr>
          <w:p w:rsidR="00E803D3" w:rsidRDefault="00E803D3" w:rsidP="001F21F7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070" w:type="dxa"/>
          </w:tcPr>
          <w:p w:rsidR="00E803D3" w:rsidRDefault="00E803D3" w:rsidP="001F21F7">
            <w:pPr>
              <w:rPr>
                <w:sz w:val="28"/>
                <w:szCs w:val="28"/>
                <w:rtl/>
                <w:lang w:bidi="ar-SY"/>
              </w:rPr>
            </w:pPr>
          </w:p>
        </w:tc>
      </w:tr>
      <w:tr w:rsidR="00E803D3" w:rsidTr="00E803D3">
        <w:tc>
          <w:tcPr>
            <w:tcW w:w="1182" w:type="dxa"/>
          </w:tcPr>
          <w:p w:rsidR="00E803D3" w:rsidRDefault="00E803D3" w:rsidP="001F21F7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118" w:type="dxa"/>
          </w:tcPr>
          <w:p w:rsidR="00E803D3" w:rsidRDefault="00E803D3" w:rsidP="001F21F7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070" w:type="dxa"/>
          </w:tcPr>
          <w:p w:rsidR="00E803D3" w:rsidRDefault="00E803D3" w:rsidP="001F21F7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018" w:type="dxa"/>
          </w:tcPr>
          <w:p w:rsidR="00E803D3" w:rsidRDefault="00E803D3" w:rsidP="001F21F7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026" w:type="dxa"/>
          </w:tcPr>
          <w:p w:rsidR="00E803D3" w:rsidRDefault="00E803D3" w:rsidP="001F21F7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069" w:type="dxa"/>
          </w:tcPr>
          <w:p w:rsidR="00E803D3" w:rsidRDefault="00E803D3" w:rsidP="001F21F7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060" w:type="dxa"/>
          </w:tcPr>
          <w:p w:rsidR="00E803D3" w:rsidRDefault="00E803D3" w:rsidP="001F21F7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015" w:type="dxa"/>
          </w:tcPr>
          <w:p w:rsidR="00E803D3" w:rsidRDefault="00E803D3" w:rsidP="001F21F7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070" w:type="dxa"/>
          </w:tcPr>
          <w:p w:rsidR="00E803D3" w:rsidRDefault="00E803D3" w:rsidP="001F21F7">
            <w:pPr>
              <w:rPr>
                <w:sz w:val="28"/>
                <w:szCs w:val="28"/>
                <w:rtl/>
                <w:lang w:bidi="ar-SY"/>
              </w:rPr>
            </w:pPr>
          </w:p>
        </w:tc>
      </w:tr>
    </w:tbl>
    <w:p w:rsidR="00E803D3" w:rsidRPr="00390F1F" w:rsidRDefault="00E803D3" w:rsidP="00E803D3">
      <w:pPr>
        <w:spacing w:before="240"/>
        <w:jc w:val="both"/>
        <w:rPr>
          <w:sz w:val="28"/>
          <w:szCs w:val="28"/>
          <w:u w:val="single"/>
          <w:rtl/>
          <w:lang w:bidi="ar-SY"/>
        </w:rPr>
      </w:pPr>
      <w:r w:rsidRPr="00390F1F">
        <w:rPr>
          <w:rFonts w:hint="cs"/>
          <w:sz w:val="28"/>
          <w:szCs w:val="28"/>
          <w:u w:val="single"/>
          <w:rtl/>
          <w:lang w:bidi="ar-SY"/>
        </w:rPr>
        <w:t>يتحمل المعمل مسؤولية ضمان جودة المستحضر ولا مانع من التصدير على أن يتم الاحتفاظ لدى المعمل بعينات كافية من كل تحضيرة معدة للتصدير تبقى بتصرف الوزارة في أي وقت.</w:t>
      </w:r>
    </w:p>
    <w:p w:rsidR="000238DA" w:rsidRDefault="000238DA" w:rsidP="003915F0">
      <w:pPr>
        <w:jc w:val="center"/>
        <w:rPr>
          <w:b/>
          <w:bCs/>
          <w:sz w:val="28"/>
          <w:szCs w:val="28"/>
          <w:rtl/>
          <w:lang w:bidi="ar-SY"/>
        </w:rPr>
      </w:pPr>
    </w:p>
    <w:tbl>
      <w:tblPr>
        <w:tblStyle w:val="TableGrid"/>
        <w:bidiVisual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4"/>
        <w:gridCol w:w="3002"/>
        <w:gridCol w:w="3292"/>
      </w:tblGrid>
      <w:tr w:rsidR="00E803D3" w:rsidRPr="00D85C97" w:rsidTr="00E803D3">
        <w:trPr>
          <w:trHeight w:val="500"/>
          <w:jc w:val="right"/>
        </w:trPr>
        <w:tc>
          <w:tcPr>
            <w:tcW w:w="3334" w:type="dxa"/>
            <w:vAlign w:val="center"/>
          </w:tcPr>
          <w:p w:rsidR="00E803D3" w:rsidRPr="00E803D3" w:rsidRDefault="00E803D3" w:rsidP="00E803D3">
            <w:pPr>
              <w:jc w:val="center"/>
              <w:rPr>
                <w:b/>
                <w:bCs/>
                <w:sz w:val="30"/>
                <w:szCs w:val="30"/>
                <w:rtl/>
                <w:lang w:bidi="ar-SY"/>
              </w:rPr>
            </w:pPr>
            <w:r w:rsidRPr="00E803D3">
              <w:rPr>
                <w:rFonts w:hint="cs"/>
                <w:b/>
                <w:bCs/>
                <w:sz w:val="30"/>
                <w:szCs w:val="30"/>
                <w:rtl/>
                <w:lang w:bidi="ar-SY"/>
              </w:rPr>
              <w:t>مدير الرقابة والبحوث الدوائية</w:t>
            </w:r>
          </w:p>
        </w:tc>
        <w:tc>
          <w:tcPr>
            <w:tcW w:w="3002" w:type="dxa"/>
          </w:tcPr>
          <w:p w:rsidR="00E803D3" w:rsidRDefault="00E803D3" w:rsidP="00E803D3">
            <w:pPr>
              <w:jc w:val="center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</w:tc>
        <w:tc>
          <w:tcPr>
            <w:tcW w:w="3292" w:type="dxa"/>
            <w:vAlign w:val="center"/>
          </w:tcPr>
          <w:p w:rsidR="00E803D3" w:rsidRPr="00D85C97" w:rsidRDefault="00E803D3" w:rsidP="00E803D3">
            <w:pPr>
              <w:jc w:val="center"/>
              <w:rPr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وزير الصحة</w:t>
            </w:r>
          </w:p>
        </w:tc>
      </w:tr>
      <w:tr w:rsidR="00E803D3" w:rsidRPr="00D85C97" w:rsidTr="00E803D3">
        <w:trPr>
          <w:trHeight w:val="550"/>
          <w:jc w:val="right"/>
        </w:trPr>
        <w:tc>
          <w:tcPr>
            <w:tcW w:w="3334" w:type="dxa"/>
            <w:vAlign w:val="center"/>
          </w:tcPr>
          <w:p w:rsidR="00E803D3" w:rsidRPr="00E803D3" w:rsidRDefault="00E803D3" w:rsidP="00E803D3">
            <w:pPr>
              <w:jc w:val="center"/>
              <w:rPr>
                <w:b/>
                <w:bCs/>
                <w:sz w:val="30"/>
                <w:szCs w:val="30"/>
                <w:rtl/>
                <w:lang w:bidi="ar-SY"/>
              </w:rPr>
            </w:pPr>
            <w:r w:rsidRPr="00E803D3">
              <w:rPr>
                <w:rFonts w:hint="cs"/>
                <w:b/>
                <w:bCs/>
                <w:sz w:val="30"/>
                <w:szCs w:val="30"/>
                <w:rtl/>
                <w:lang w:bidi="ar-SY"/>
              </w:rPr>
              <w:t>د. رانيا شفه</w:t>
            </w:r>
          </w:p>
        </w:tc>
        <w:tc>
          <w:tcPr>
            <w:tcW w:w="3002" w:type="dxa"/>
          </w:tcPr>
          <w:p w:rsidR="00E803D3" w:rsidRDefault="00E803D3" w:rsidP="00E803D3">
            <w:pPr>
              <w:jc w:val="center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</w:tc>
        <w:tc>
          <w:tcPr>
            <w:tcW w:w="3292" w:type="dxa"/>
            <w:vAlign w:val="center"/>
          </w:tcPr>
          <w:p w:rsidR="00E803D3" w:rsidRPr="00D85C97" w:rsidRDefault="00E803D3" w:rsidP="00E803D3">
            <w:pPr>
              <w:jc w:val="center"/>
              <w:rPr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الدكتور حسن محمد الغباش</w:t>
            </w:r>
          </w:p>
        </w:tc>
      </w:tr>
    </w:tbl>
    <w:p w:rsidR="00E7082A" w:rsidRDefault="00E7082A">
      <w:pPr>
        <w:rPr>
          <w:sz w:val="26"/>
          <w:szCs w:val="26"/>
          <w:rtl/>
          <w:lang w:bidi="ar-SY"/>
        </w:rPr>
      </w:pPr>
      <w:bookmarkStart w:id="0" w:name="_GoBack"/>
      <w:bookmarkEnd w:id="0"/>
    </w:p>
    <w:p w:rsidR="00E803D3" w:rsidRDefault="00E803D3">
      <w:pPr>
        <w:rPr>
          <w:sz w:val="26"/>
          <w:szCs w:val="26"/>
          <w:rtl/>
          <w:lang w:bidi="ar-SY"/>
        </w:rPr>
      </w:pPr>
    </w:p>
    <w:p w:rsidR="00E803D3" w:rsidRDefault="00E803D3">
      <w:pPr>
        <w:rPr>
          <w:sz w:val="26"/>
          <w:szCs w:val="26"/>
          <w:rtl/>
          <w:lang w:bidi="ar-SY"/>
        </w:rPr>
      </w:pPr>
    </w:p>
    <w:p w:rsidR="00E803D3" w:rsidRDefault="00E803D3">
      <w:pPr>
        <w:rPr>
          <w:sz w:val="26"/>
          <w:szCs w:val="26"/>
          <w:rtl/>
          <w:lang w:bidi="ar-SY"/>
        </w:rPr>
      </w:pPr>
    </w:p>
    <w:p w:rsidR="00E803D3" w:rsidRDefault="00E803D3">
      <w:pPr>
        <w:rPr>
          <w:sz w:val="26"/>
          <w:szCs w:val="26"/>
          <w:rtl/>
          <w:lang w:bidi="ar-SY"/>
        </w:rPr>
      </w:pPr>
    </w:p>
    <w:p w:rsidR="00E803D3" w:rsidRDefault="00E803D3">
      <w:pPr>
        <w:rPr>
          <w:sz w:val="26"/>
          <w:szCs w:val="26"/>
          <w:rtl/>
          <w:lang w:bidi="ar-SY"/>
        </w:rPr>
      </w:pPr>
    </w:p>
    <w:p w:rsidR="00E803D3" w:rsidRDefault="00E803D3">
      <w:pPr>
        <w:rPr>
          <w:sz w:val="26"/>
          <w:szCs w:val="26"/>
          <w:rtl/>
          <w:lang w:bidi="ar-SY"/>
        </w:rPr>
      </w:pPr>
    </w:p>
    <w:p w:rsidR="00E803D3" w:rsidRDefault="00E803D3">
      <w:pPr>
        <w:rPr>
          <w:sz w:val="26"/>
          <w:szCs w:val="26"/>
          <w:rtl/>
          <w:lang w:bidi="ar-SY"/>
        </w:rPr>
      </w:pPr>
    </w:p>
    <w:p w:rsidR="00E803D3" w:rsidRPr="00E803D3" w:rsidRDefault="00E803D3" w:rsidP="00E803D3">
      <w:pPr>
        <w:spacing w:after="0"/>
        <w:rPr>
          <w:b/>
          <w:bCs/>
          <w:sz w:val="20"/>
          <w:szCs w:val="20"/>
          <w:u w:val="single"/>
          <w:rtl/>
          <w:lang w:bidi="ar-SY"/>
        </w:rPr>
      </w:pPr>
      <w:r w:rsidRPr="00E803D3">
        <w:rPr>
          <w:rFonts w:hint="cs"/>
          <w:b/>
          <w:bCs/>
          <w:sz w:val="20"/>
          <w:szCs w:val="20"/>
          <w:u w:val="single"/>
          <w:rtl/>
          <w:lang w:bidi="ar-SY"/>
        </w:rPr>
        <w:t>نسخة إلى:</w:t>
      </w:r>
    </w:p>
    <w:p w:rsidR="00E803D3" w:rsidRPr="00E803D3" w:rsidRDefault="00E803D3" w:rsidP="00E803D3">
      <w:pPr>
        <w:spacing w:after="0"/>
        <w:rPr>
          <w:sz w:val="20"/>
          <w:szCs w:val="20"/>
          <w:rtl/>
          <w:lang w:bidi="ar-SY"/>
        </w:rPr>
      </w:pPr>
      <w:r w:rsidRPr="00E803D3">
        <w:rPr>
          <w:rFonts w:hint="cs"/>
          <w:sz w:val="20"/>
          <w:szCs w:val="20"/>
          <w:rtl/>
          <w:lang w:bidi="ar-SY"/>
        </w:rPr>
        <w:t>مديرية الرقابة والبحوث الدوائية</w:t>
      </w:r>
    </w:p>
    <w:sectPr w:rsidR="00E803D3" w:rsidRPr="00E803D3" w:rsidSect="00E06D46">
      <w:headerReference w:type="default" r:id="rId8"/>
      <w:pgSz w:w="11906" w:h="16838"/>
      <w:pgMar w:top="1440" w:right="1134" w:bottom="1440" w:left="1134" w:header="425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EFE" w:rsidRDefault="002B1EFE" w:rsidP="00FC637D">
      <w:pPr>
        <w:spacing w:after="0" w:line="240" w:lineRule="auto"/>
      </w:pPr>
      <w:r>
        <w:separator/>
      </w:r>
    </w:p>
  </w:endnote>
  <w:endnote w:type="continuationSeparator" w:id="0">
    <w:p w:rsidR="002B1EFE" w:rsidRDefault="002B1EFE" w:rsidP="00FC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EFE" w:rsidRDefault="002B1EFE" w:rsidP="00FC637D">
      <w:pPr>
        <w:spacing w:after="0" w:line="240" w:lineRule="auto"/>
      </w:pPr>
      <w:r>
        <w:separator/>
      </w:r>
    </w:p>
  </w:footnote>
  <w:footnote w:type="continuationSeparator" w:id="0">
    <w:p w:rsidR="002B1EFE" w:rsidRDefault="002B1EFE" w:rsidP="00FC6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0" w:type="auto"/>
      <w:jc w:val="center"/>
      <w:tblInd w:w="-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04"/>
      <w:gridCol w:w="2841"/>
      <w:gridCol w:w="2841"/>
    </w:tblGrid>
    <w:tr w:rsidR="00647066" w:rsidTr="003D4135">
      <w:trPr>
        <w:trHeight w:val="416"/>
        <w:jc w:val="center"/>
      </w:trPr>
      <w:tc>
        <w:tcPr>
          <w:tcW w:w="4704" w:type="dxa"/>
          <w:vAlign w:val="center"/>
        </w:tcPr>
        <w:p w:rsidR="00647066" w:rsidRPr="006D68A9" w:rsidRDefault="00647066" w:rsidP="003D4135">
          <w:pPr>
            <w:pStyle w:val="Header"/>
            <w:rPr>
              <w:b/>
              <w:bCs/>
              <w:sz w:val="28"/>
              <w:szCs w:val="28"/>
              <w:rtl/>
            </w:rPr>
          </w:pPr>
          <w:r w:rsidRPr="006D68A9">
            <w:rPr>
              <w:rFonts w:hint="cs"/>
              <w:b/>
              <w:bCs/>
              <w:sz w:val="28"/>
              <w:szCs w:val="28"/>
              <w:rtl/>
            </w:rPr>
            <w:t>الجمهورية العربية السورية</w:t>
          </w:r>
        </w:p>
      </w:tc>
      <w:tc>
        <w:tcPr>
          <w:tcW w:w="2841" w:type="dxa"/>
          <w:vMerge w:val="restart"/>
        </w:tcPr>
        <w:p w:rsidR="00647066" w:rsidRDefault="00647066">
          <w:pPr>
            <w:pStyle w:val="Header"/>
            <w:rPr>
              <w:rtl/>
            </w:rPr>
          </w:pPr>
          <w:r w:rsidRPr="00FC637D">
            <w:rPr>
              <w:rFonts w:cs="Arial"/>
              <w:noProof/>
              <w:rtl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-88900</wp:posOffset>
                </wp:positionV>
                <wp:extent cx="760730" cy="752475"/>
                <wp:effectExtent l="19050" t="0" r="1270" b="0"/>
                <wp:wrapNone/>
                <wp:docPr id="2" name="صورة 1" descr="شعار الجمهورية العربية السوري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شعار الجمهورية العربية السوري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730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41" w:type="dxa"/>
        </w:tcPr>
        <w:p w:rsidR="00647066" w:rsidRDefault="00647066">
          <w:pPr>
            <w:pStyle w:val="Header"/>
            <w:rPr>
              <w:rtl/>
            </w:rPr>
          </w:pPr>
        </w:p>
      </w:tc>
    </w:tr>
    <w:tr w:rsidR="00647066" w:rsidTr="003D4135">
      <w:trPr>
        <w:trHeight w:val="407"/>
        <w:jc w:val="center"/>
      </w:trPr>
      <w:tc>
        <w:tcPr>
          <w:tcW w:w="4704" w:type="dxa"/>
          <w:vAlign w:val="center"/>
        </w:tcPr>
        <w:p w:rsidR="00647066" w:rsidRPr="006D68A9" w:rsidRDefault="00647066" w:rsidP="003D4135">
          <w:pPr>
            <w:pStyle w:val="Header"/>
            <w:rPr>
              <w:b/>
              <w:bCs/>
              <w:sz w:val="28"/>
              <w:szCs w:val="28"/>
              <w:rtl/>
            </w:rPr>
          </w:pPr>
          <w:r w:rsidRPr="006D68A9">
            <w:rPr>
              <w:rFonts w:hint="cs"/>
              <w:b/>
              <w:bCs/>
              <w:sz w:val="28"/>
              <w:szCs w:val="28"/>
              <w:rtl/>
            </w:rPr>
            <w:t>وزارة الصحة</w:t>
          </w:r>
        </w:p>
      </w:tc>
      <w:tc>
        <w:tcPr>
          <w:tcW w:w="2841" w:type="dxa"/>
          <w:vMerge/>
        </w:tcPr>
        <w:p w:rsidR="00647066" w:rsidRDefault="00647066">
          <w:pPr>
            <w:pStyle w:val="Header"/>
            <w:rPr>
              <w:rtl/>
            </w:rPr>
          </w:pPr>
        </w:p>
      </w:tc>
      <w:tc>
        <w:tcPr>
          <w:tcW w:w="2841" w:type="dxa"/>
        </w:tcPr>
        <w:p w:rsidR="00647066" w:rsidRDefault="00647066">
          <w:pPr>
            <w:pStyle w:val="Header"/>
            <w:rPr>
              <w:rtl/>
            </w:rPr>
          </w:pPr>
        </w:p>
      </w:tc>
    </w:tr>
    <w:tr w:rsidR="008C4C18" w:rsidTr="003D4135">
      <w:trPr>
        <w:trHeight w:val="412"/>
        <w:jc w:val="center"/>
      </w:trPr>
      <w:tc>
        <w:tcPr>
          <w:tcW w:w="4704" w:type="dxa"/>
          <w:vAlign w:val="center"/>
        </w:tcPr>
        <w:p w:rsidR="008C4C18" w:rsidRPr="006D68A9" w:rsidRDefault="008C4C18" w:rsidP="008C4C18">
          <w:pPr>
            <w:pStyle w:val="Head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841" w:type="dxa"/>
        </w:tcPr>
        <w:p w:rsidR="008C4C18" w:rsidRDefault="008C4C18">
          <w:pPr>
            <w:pStyle w:val="Header"/>
            <w:rPr>
              <w:rtl/>
            </w:rPr>
          </w:pPr>
        </w:p>
      </w:tc>
      <w:tc>
        <w:tcPr>
          <w:tcW w:w="2841" w:type="dxa"/>
        </w:tcPr>
        <w:p w:rsidR="008C4C18" w:rsidRDefault="008C4C18">
          <w:pPr>
            <w:pStyle w:val="Header"/>
            <w:rPr>
              <w:rtl/>
            </w:rPr>
          </w:pPr>
        </w:p>
      </w:tc>
    </w:tr>
  </w:tbl>
  <w:p w:rsidR="00647066" w:rsidRDefault="006470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057"/>
    <w:multiLevelType w:val="hybridMultilevel"/>
    <w:tmpl w:val="27ECD0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D74CD"/>
    <w:multiLevelType w:val="hybridMultilevel"/>
    <w:tmpl w:val="5BA8C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11F7D"/>
    <w:multiLevelType w:val="hybridMultilevel"/>
    <w:tmpl w:val="7EEEDEA6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3F60DB"/>
    <w:multiLevelType w:val="hybridMultilevel"/>
    <w:tmpl w:val="06FA0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E5208"/>
    <w:multiLevelType w:val="hybridMultilevel"/>
    <w:tmpl w:val="78AE4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E7506"/>
    <w:multiLevelType w:val="hybridMultilevel"/>
    <w:tmpl w:val="A96AE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47988"/>
    <w:multiLevelType w:val="hybridMultilevel"/>
    <w:tmpl w:val="4120C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86D69"/>
    <w:multiLevelType w:val="hybridMultilevel"/>
    <w:tmpl w:val="0F76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69BC"/>
    <w:rsid w:val="00016954"/>
    <w:rsid w:val="000238DA"/>
    <w:rsid w:val="00030A88"/>
    <w:rsid w:val="000334F5"/>
    <w:rsid w:val="00040D60"/>
    <w:rsid w:val="000431FF"/>
    <w:rsid w:val="00060594"/>
    <w:rsid w:val="00066438"/>
    <w:rsid w:val="00073323"/>
    <w:rsid w:val="00073BF7"/>
    <w:rsid w:val="000B48D7"/>
    <w:rsid w:val="000E4B3C"/>
    <w:rsid w:val="000E700F"/>
    <w:rsid w:val="000F1197"/>
    <w:rsid w:val="000F45AB"/>
    <w:rsid w:val="00107BF3"/>
    <w:rsid w:val="0012152B"/>
    <w:rsid w:val="0012301D"/>
    <w:rsid w:val="0012318F"/>
    <w:rsid w:val="001510C3"/>
    <w:rsid w:val="0016028C"/>
    <w:rsid w:val="0016570F"/>
    <w:rsid w:val="001661DB"/>
    <w:rsid w:val="00191B37"/>
    <w:rsid w:val="00194DED"/>
    <w:rsid w:val="001B0C0B"/>
    <w:rsid w:val="001C6F28"/>
    <w:rsid w:val="001D199C"/>
    <w:rsid w:val="001E6F04"/>
    <w:rsid w:val="001F105C"/>
    <w:rsid w:val="001F21F7"/>
    <w:rsid w:val="002003D0"/>
    <w:rsid w:val="00200C35"/>
    <w:rsid w:val="0020717D"/>
    <w:rsid w:val="002106B7"/>
    <w:rsid w:val="00215D1E"/>
    <w:rsid w:val="002263E2"/>
    <w:rsid w:val="002337E4"/>
    <w:rsid w:val="002513EF"/>
    <w:rsid w:val="0027565B"/>
    <w:rsid w:val="00280871"/>
    <w:rsid w:val="00283966"/>
    <w:rsid w:val="002A1834"/>
    <w:rsid w:val="002A1B6B"/>
    <w:rsid w:val="002A5E80"/>
    <w:rsid w:val="002B1EFE"/>
    <w:rsid w:val="002C263C"/>
    <w:rsid w:val="002C540A"/>
    <w:rsid w:val="002D2440"/>
    <w:rsid w:val="00315EAB"/>
    <w:rsid w:val="00337E6A"/>
    <w:rsid w:val="0034706B"/>
    <w:rsid w:val="0036307C"/>
    <w:rsid w:val="003700A5"/>
    <w:rsid w:val="00370773"/>
    <w:rsid w:val="0037664F"/>
    <w:rsid w:val="0038583A"/>
    <w:rsid w:val="00390F1F"/>
    <w:rsid w:val="003915F0"/>
    <w:rsid w:val="003A0E94"/>
    <w:rsid w:val="003B0731"/>
    <w:rsid w:val="003C6C21"/>
    <w:rsid w:val="003D1EBA"/>
    <w:rsid w:val="003D4135"/>
    <w:rsid w:val="003D58E6"/>
    <w:rsid w:val="003F5858"/>
    <w:rsid w:val="004510EB"/>
    <w:rsid w:val="00471F01"/>
    <w:rsid w:val="004834F4"/>
    <w:rsid w:val="004A0751"/>
    <w:rsid w:val="004B6CFF"/>
    <w:rsid w:val="004C6D1A"/>
    <w:rsid w:val="004D00C0"/>
    <w:rsid w:val="004E2C5B"/>
    <w:rsid w:val="004E34B5"/>
    <w:rsid w:val="004F16D6"/>
    <w:rsid w:val="00501220"/>
    <w:rsid w:val="00506F98"/>
    <w:rsid w:val="005242F3"/>
    <w:rsid w:val="0053187B"/>
    <w:rsid w:val="00546CBE"/>
    <w:rsid w:val="00562F6B"/>
    <w:rsid w:val="0057545E"/>
    <w:rsid w:val="005758B2"/>
    <w:rsid w:val="005A07F0"/>
    <w:rsid w:val="005A3498"/>
    <w:rsid w:val="005A6A82"/>
    <w:rsid w:val="005B7C77"/>
    <w:rsid w:val="005C3B36"/>
    <w:rsid w:val="005C5ECB"/>
    <w:rsid w:val="005C7FD5"/>
    <w:rsid w:val="00607EEF"/>
    <w:rsid w:val="00610339"/>
    <w:rsid w:val="00635D96"/>
    <w:rsid w:val="00641859"/>
    <w:rsid w:val="00647066"/>
    <w:rsid w:val="00657E62"/>
    <w:rsid w:val="0066126A"/>
    <w:rsid w:val="00662E3B"/>
    <w:rsid w:val="00672A79"/>
    <w:rsid w:val="006B2C5D"/>
    <w:rsid w:val="006C1E27"/>
    <w:rsid w:val="006C5396"/>
    <w:rsid w:val="006D68A9"/>
    <w:rsid w:val="006F0754"/>
    <w:rsid w:val="00753E1C"/>
    <w:rsid w:val="00770F38"/>
    <w:rsid w:val="00781385"/>
    <w:rsid w:val="007A107D"/>
    <w:rsid w:val="007E5D23"/>
    <w:rsid w:val="007F6156"/>
    <w:rsid w:val="00804163"/>
    <w:rsid w:val="008278EF"/>
    <w:rsid w:val="00840A7E"/>
    <w:rsid w:val="008464F4"/>
    <w:rsid w:val="00853571"/>
    <w:rsid w:val="00854E98"/>
    <w:rsid w:val="00860AF5"/>
    <w:rsid w:val="00866943"/>
    <w:rsid w:val="0087119E"/>
    <w:rsid w:val="00875D52"/>
    <w:rsid w:val="00880F81"/>
    <w:rsid w:val="008841B9"/>
    <w:rsid w:val="008924B9"/>
    <w:rsid w:val="008A4935"/>
    <w:rsid w:val="008A5815"/>
    <w:rsid w:val="008C4C18"/>
    <w:rsid w:val="008D3FBA"/>
    <w:rsid w:val="0090282D"/>
    <w:rsid w:val="00904CFB"/>
    <w:rsid w:val="00940974"/>
    <w:rsid w:val="009503B5"/>
    <w:rsid w:val="00953203"/>
    <w:rsid w:val="00963D86"/>
    <w:rsid w:val="009652B6"/>
    <w:rsid w:val="0097559E"/>
    <w:rsid w:val="00986F52"/>
    <w:rsid w:val="00995F6C"/>
    <w:rsid w:val="009B0427"/>
    <w:rsid w:val="009B09BA"/>
    <w:rsid w:val="009C0AF6"/>
    <w:rsid w:val="009D4A72"/>
    <w:rsid w:val="00A03E5B"/>
    <w:rsid w:val="00A13CDB"/>
    <w:rsid w:val="00A14FD1"/>
    <w:rsid w:val="00A23BA2"/>
    <w:rsid w:val="00A3776D"/>
    <w:rsid w:val="00A67313"/>
    <w:rsid w:val="00A72340"/>
    <w:rsid w:val="00A919A4"/>
    <w:rsid w:val="00AA1421"/>
    <w:rsid w:val="00AB1D45"/>
    <w:rsid w:val="00AC061E"/>
    <w:rsid w:val="00AC1C57"/>
    <w:rsid w:val="00AC279F"/>
    <w:rsid w:val="00AC3BE7"/>
    <w:rsid w:val="00AC54DE"/>
    <w:rsid w:val="00AD1D0B"/>
    <w:rsid w:val="00AE290D"/>
    <w:rsid w:val="00AF6E2F"/>
    <w:rsid w:val="00B2576F"/>
    <w:rsid w:val="00B34971"/>
    <w:rsid w:val="00B369BC"/>
    <w:rsid w:val="00B67316"/>
    <w:rsid w:val="00B90DC5"/>
    <w:rsid w:val="00B96F7E"/>
    <w:rsid w:val="00BA3EA8"/>
    <w:rsid w:val="00BB3BB8"/>
    <w:rsid w:val="00BC6E31"/>
    <w:rsid w:val="00BD32FD"/>
    <w:rsid w:val="00BD5A61"/>
    <w:rsid w:val="00BE4779"/>
    <w:rsid w:val="00C42DB0"/>
    <w:rsid w:val="00C70041"/>
    <w:rsid w:val="00C77455"/>
    <w:rsid w:val="00C779A1"/>
    <w:rsid w:val="00CA5297"/>
    <w:rsid w:val="00CA54DF"/>
    <w:rsid w:val="00CC440F"/>
    <w:rsid w:val="00CC563A"/>
    <w:rsid w:val="00CD34A2"/>
    <w:rsid w:val="00CD46CB"/>
    <w:rsid w:val="00CE0F9B"/>
    <w:rsid w:val="00CE294A"/>
    <w:rsid w:val="00CE7CD6"/>
    <w:rsid w:val="00D30C93"/>
    <w:rsid w:val="00D31211"/>
    <w:rsid w:val="00D35A97"/>
    <w:rsid w:val="00D47285"/>
    <w:rsid w:val="00D67259"/>
    <w:rsid w:val="00D713CB"/>
    <w:rsid w:val="00D71FB1"/>
    <w:rsid w:val="00D82B22"/>
    <w:rsid w:val="00D85C97"/>
    <w:rsid w:val="00D9265D"/>
    <w:rsid w:val="00DB4873"/>
    <w:rsid w:val="00DD477A"/>
    <w:rsid w:val="00DE45A6"/>
    <w:rsid w:val="00DF1DB6"/>
    <w:rsid w:val="00DF6960"/>
    <w:rsid w:val="00E06D46"/>
    <w:rsid w:val="00E461A5"/>
    <w:rsid w:val="00E55090"/>
    <w:rsid w:val="00E55941"/>
    <w:rsid w:val="00E606C6"/>
    <w:rsid w:val="00E61253"/>
    <w:rsid w:val="00E7082A"/>
    <w:rsid w:val="00E76AE6"/>
    <w:rsid w:val="00E77B6A"/>
    <w:rsid w:val="00E803D3"/>
    <w:rsid w:val="00E94506"/>
    <w:rsid w:val="00EA14DE"/>
    <w:rsid w:val="00EC1187"/>
    <w:rsid w:val="00ED6055"/>
    <w:rsid w:val="00ED78C1"/>
    <w:rsid w:val="00EF0671"/>
    <w:rsid w:val="00F00774"/>
    <w:rsid w:val="00F02F45"/>
    <w:rsid w:val="00F11064"/>
    <w:rsid w:val="00F2540B"/>
    <w:rsid w:val="00F40C2C"/>
    <w:rsid w:val="00F4341C"/>
    <w:rsid w:val="00F44636"/>
    <w:rsid w:val="00F53F39"/>
    <w:rsid w:val="00F5417B"/>
    <w:rsid w:val="00F66990"/>
    <w:rsid w:val="00F67417"/>
    <w:rsid w:val="00F71F32"/>
    <w:rsid w:val="00F76978"/>
    <w:rsid w:val="00FA1556"/>
    <w:rsid w:val="00FA1F23"/>
    <w:rsid w:val="00FB0E46"/>
    <w:rsid w:val="00FC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3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37D"/>
  </w:style>
  <w:style w:type="paragraph" w:styleId="Footer">
    <w:name w:val="footer"/>
    <w:basedOn w:val="Normal"/>
    <w:link w:val="FooterChar"/>
    <w:uiPriority w:val="99"/>
    <w:unhideWhenUsed/>
    <w:rsid w:val="00FC63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7D"/>
  </w:style>
  <w:style w:type="table" w:styleId="TableGrid">
    <w:name w:val="Table Grid"/>
    <w:basedOn w:val="TableNormal"/>
    <w:uiPriority w:val="59"/>
    <w:rsid w:val="00FC6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1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1A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672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604;&#1583;&#1610;&#1608;&#1575;&#1606;\8.&#1606;&#1605;&#1575;&#1584;&#1580;%20&#1605;&#1585;&#1575;&#1587;&#1604;&#1575;&#1578;%20&#1605;&#1582;&#1578;&#1604;&#1601;&#1577;\&#1606;&#1605;&#1575;&#1584;&#1580;%20&#1575;&#1604;&#1605;&#1585;&#1575;&#1587;&#1604;&#1575;&#1578;\&#1606;&#1605;&#1608;&#1584;&#1580;%20&#1605;&#1585;&#1575;&#1587;&#1604;&#1575;&#1578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40BA-CDA9-493F-8F9A-BF5EB143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 مراسلات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 Alfayad</dc:creator>
  <cp:lastModifiedBy>halas</cp:lastModifiedBy>
  <cp:revision>3</cp:revision>
  <cp:lastPrinted>2023-06-20T09:39:00Z</cp:lastPrinted>
  <dcterms:created xsi:type="dcterms:W3CDTF">2024-02-06T10:52:00Z</dcterms:created>
  <dcterms:modified xsi:type="dcterms:W3CDTF">2024-02-06T11:03:00Z</dcterms:modified>
</cp:coreProperties>
</file>